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D17" w14:textId="73B4728C" w:rsidR="00990117" w:rsidRPr="0081228A" w:rsidRDefault="00990117" w:rsidP="00990117">
      <w:pPr>
        <w:pStyle w:val="Titel"/>
        <w:rPr>
          <w:color w:val="32689B"/>
        </w:rPr>
      </w:pPr>
      <w:r w:rsidRPr="0081228A">
        <w:rPr>
          <w:color w:val="32689B"/>
        </w:rPr>
        <w:t>1</w:t>
      </w:r>
      <w:r w:rsidR="00F6560F">
        <w:rPr>
          <w:color w:val="32689B"/>
        </w:rPr>
        <w:t>8</w:t>
      </w:r>
      <w:r w:rsidRPr="0081228A">
        <w:rPr>
          <w:color w:val="32689B"/>
        </w:rPr>
        <w:t xml:space="preserve">. </w:t>
      </w:r>
      <w:proofErr w:type="gramStart"/>
      <w:r w:rsidRPr="0081228A">
        <w:rPr>
          <w:color w:val="32689B"/>
        </w:rPr>
        <w:t>ÖVVÖ Bundeskongress</w:t>
      </w:r>
      <w:proofErr w:type="gramEnd"/>
      <w:r w:rsidRPr="0081228A">
        <w:rPr>
          <w:color w:val="32689B"/>
        </w:rPr>
        <w:t xml:space="preserve"> 20</w:t>
      </w:r>
      <w:r w:rsidR="00C319AB">
        <w:rPr>
          <w:color w:val="32689B"/>
        </w:rPr>
        <w:t>2</w:t>
      </w:r>
      <w:r w:rsidR="00F6560F">
        <w:rPr>
          <w:color w:val="32689B"/>
        </w:rPr>
        <w:t>4</w:t>
      </w:r>
    </w:p>
    <w:p w14:paraId="3D4FC59B" w14:textId="77777777" w:rsidR="00990117" w:rsidRPr="0081228A" w:rsidRDefault="00990117" w:rsidP="00990117">
      <w:pPr>
        <w:pStyle w:val="Untertitel"/>
        <w:rPr>
          <w:color w:val="32689B"/>
        </w:rPr>
      </w:pPr>
      <w:r w:rsidRPr="0081228A">
        <w:rPr>
          <w:color w:val="32689B"/>
        </w:rPr>
        <w:t>Datenblatt für die Versteigerung</w:t>
      </w:r>
    </w:p>
    <w:p w14:paraId="385C9484" w14:textId="77777777" w:rsidR="00990117" w:rsidRPr="00EA5949" w:rsidRDefault="00990117" w:rsidP="00990117">
      <w:pPr>
        <w:rPr>
          <w:rFonts w:ascii="Georgia" w:hAnsi="Georgia"/>
        </w:rPr>
      </w:pPr>
    </w:p>
    <w:p w14:paraId="52BA5130" w14:textId="77777777" w:rsidR="00990117" w:rsidRPr="0081228A" w:rsidRDefault="00990117" w:rsidP="00990117">
      <w:pPr>
        <w:rPr>
          <w:rFonts w:ascii="Georgia" w:hAnsi="Georgia"/>
          <w:b/>
          <w:bCs/>
          <w:color w:val="32689B"/>
          <w:sz w:val="28"/>
          <w:szCs w:val="28"/>
        </w:rPr>
      </w:pPr>
      <w:r w:rsidRPr="0081228A">
        <w:rPr>
          <w:rFonts w:ascii="Georgia" w:hAnsi="Georgia"/>
          <w:b/>
          <w:bCs/>
          <w:color w:val="32689B"/>
          <w:sz w:val="28"/>
          <w:szCs w:val="28"/>
        </w:rPr>
        <w:t xml:space="preserve">Gattungs- und Artennamen: </w:t>
      </w:r>
    </w:p>
    <w:sdt>
      <w:sdtPr>
        <w:rPr>
          <w:rFonts w:ascii="Georgia" w:hAnsi="Georgia"/>
          <w:sz w:val="28"/>
          <w:szCs w:val="28"/>
        </w:rPr>
        <w:alias w:val="Gattungs- nnd Artennamen"/>
        <w:tag w:val="Gattungs- nnd Artennamen"/>
        <w:id w:val="-263002912"/>
        <w:placeholder>
          <w:docPart w:val="B126BB4DAF9B4AFEB0FB365AD5580FE3"/>
        </w:placeholder>
        <w:showingPlcHdr/>
        <w15:color w:val="000000"/>
      </w:sdtPr>
      <w:sdtContent>
        <w:p w14:paraId="50C971FB" w14:textId="77777777" w:rsidR="00990117" w:rsidRPr="00EA5949" w:rsidRDefault="00990117" w:rsidP="00990117">
          <w:pPr>
            <w:spacing w:after="0"/>
            <w:rPr>
              <w:rFonts w:ascii="Georgia" w:hAnsi="Georgia"/>
              <w:sz w:val="28"/>
              <w:szCs w:val="28"/>
            </w:rPr>
          </w:pPr>
          <w:r>
            <w:rPr>
              <w:rStyle w:val="Platzhaltertext"/>
              <w:rFonts w:eastAsiaTheme="minorHAnsi"/>
            </w:rPr>
            <w:t>Gattungs- und Artnamen eintragen</w:t>
          </w:r>
          <w:r w:rsidRPr="00334830">
            <w:rPr>
              <w:rStyle w:val="Platzhaltertext"/>
              <w:rFonts w:eastAsiaTheme="minorHAnsi"/>
            </w:rPr>
            <w:t>.</w:t>
          </w:r>
        </w:p>
      </w:sdtContent>
    </w:sdt>
    <w:p w14:paraId="5B269854" w14:textId="77777777" w:rsidR="00990117" w:rsidRPr="00EA5949" w:rsidRDefault="00990117" w:rsidP="00990117">
      <w:pPr>
        <w:spacing w:after="0"/>
        <w:rPr>
          <w:rFonts w:ascii="Georgia" w:hAnsi="Georgia"/>
          <w:sz w:val="28"/>
          <w:szCs w:val="28"/>
        </w:rPr>
      </w:pPr>
    </w:p>
    <w:p w14:paraId="72AEA8CD" w14:textId="77777777" w:rsidR="00990117" w:rsidRPr="0081228A" w:rsidRDefault="00990117" w:rsidP="00990117">
      <w:pPr>
        <w:rPr>
          <w:rFonts w:ascii="Georgia" w:hAnsi="Georgia"/>
          <w:b/>
          <w:bCs/>
          <w:color w:val="32689B"/>
          <w:sz w:val="28"/>
          <w:szCs w:val="28"/>
        </w:rPr>
      </w:pPr>
      <w:r w:rsidRPr="0081228A">
        <w:rPr>
          <w:rFonts w:ascii="Georgia" w:hAnsi="Georgia"/>
          <w:b/>
          <w:bCs/>
          <w:color w:val="32689B"/>
          <w:sz w:val="28"/>
          <w:szCs w:val="28"/>
        </w:rPr>
        <w:t>Name des Züchters:</w:t>
      </w:r>
    </w:p>
    <w:p w14:paraId="318EBBF5" w14:textId="77777777" w:rsidR="00990117" w:rsidRPr="00EA5949" w:rsidRDefault="00000000" w:rsidP="00990117">
      <w:pPr>
        <w:spacing w:after="0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alias w:val="Name des Züchters"/>
          <w:tag w:val="Name des Züchters"/>
          <w:id w:val="-2087758340"/>
          <w:placeholder>
            <w:docPart w:val="41594F6CC3114826BE9B9B588B478AAE"/>
          </w:placeholder>
          <w:showingPlcHdr/>
          <w15:color w:val="000000"/>
        </w:sdtPr>
        <w:sdtContent>
          <w:r w:rsidR="00990117">
            <w:rPr>
              <w:rStyle w:val="Platzhaltertext"/>
              <w:rFonts w:eastAsiaTheme="minorHAnsi"/>
            </w:rPr>
            <w:t>Name des Züchters</w:t>
          </w:r>
          <w:r w:rsidR="00990117" w:rsidRPr="00334830">
            <w:rPr>
              <w:rStyle w:val="Platzhaltertext"/>
              <w:rFonts w:eastAsiaTheme="minorHAnsi"/>
            </w:rPr>
            <w:t>.</w:t>
          </w:r>
        </w:sdtContent>
      </w:sdt>
    </w:p>
    <w:p w14:paraId="4BCD66AB" w14:textId="77777777" w:rsidR="00990117" w:rsidRPr="00EA5949" w:rsidRDefault="00990117" w:rsidP="00990117">
      <w:pPr>
        <w:spacing w:after="0"/>
        <w:rPr>
          <w:rFonts w:ascii="Georgia" w:hAnsi="Georgia"/>
          <w:sz w:val="28"/>
          <w:szCs w:val="28"/>
        </w:rPr>
      </w:pPr>
    </w:p>
    <w:p w14:paraId="21E87E99" w14:textId="77777777" w:rsidR="00990117" w:rsidRPr="00EA5949" w:rsidRDefault="00990117" w:rsidP="00990117">
      <w:pPr>
        <w:spacing w:after="0"/>
        <w:rPr>
          <w:rFonts w:ascii="Georgia" w:hAnsi="Georgia"/>
          <w:sz w:val="28"/>
          <w:szCs w:val="28"/>
        </w:rPr>
      </w:pPr>
      <w:r w:rsidRPr="0081228A">
        <w:rPr>
          <w:rFonts w:ascii="Georgia" w:hAnsi="Georgia"/>
          <w:b/>
          <w:bCs/>
          <w:color w:val="32689B"/>
          <w:sz w:val="28"/>
          <w:szCs w:val="28"/>
        </w:rPr>
        <w:t>Alter so bekannt:</w:t>
      </w:r>
      <w:r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alias w:val="Alter"/>
          <w:tag w:val="Alter"/>
          <w:id w:val="1499765076"/>
          <w:placeholder>
            <w:docPart w:val="BA9A936266C44443B6203C39D1BED7EE"/>
          </w:placeholder>
          <w:showingPlcHdr/>
          <w15:color w:val="000000"/>
        </w:sdtPr>
        <w:sdtContent>
          <w:r>
            <w:rPr>
              <w:rStyle w:val="Platzhaltertext"/>
              <w:rFonts w:eastAsiaTheme="minorHAnsi"/>
            </w:rPr>
            <w:t>Alter des Tieres..</w:t>
          </w:r>
          <w:r w:rsidRPr="00334830">
            <w:rPr>
              <w:rStyle w:val="Platzhaltertext"/>
              <w:rFonts w:eastAsiaTheme="minorHAnsi"/>
            </w:rPr>
            <w:t>.</w:t>
          </w:r>
        </w:sdtContent>
      </w:sdt>
    </w:p>
    <w:p w14:paraId="6F4D6A34" w14:textId="77777777" w:rsidR="00990117" w:rsidRPr="00EA5949" w:rsidRDefault="00990117" w:rsidP="00990117">
      <w:pPr>
        <w:spacing w:after="0"/>
        <w:rPr>
          <w:rFonts w:ascii="Georgia" w:hAnsi="Georgia"/>
          <w:sz w:val="28"/>
          <w:szCs w:val="28"/>
        </w:rPr>
      </w:pPr>
    </w:p>
    <w:p w14:paraId="07F036B1" w14:textId="77777777" w:rsidR="00990117" w:rsidRPr="0081228A" w:rsidRDefault="00990117" w:rsidP="0081228A">
      <w:pPr>
        <w:rPr>
          <w:rFonts w:ascii="Georgia" w:hAnsi="Georgia"/>
          <w:b/>
          <w:bCs/>
          <w:color w:val="32689B"/>
          <w:sz w:val="28"/>
          <w:szCs w:val="28"/>
        </w:rPr>
      </w:pPr>
      <w:r w:rsidRPr="0081228A">
        <w:rPr>
          <w:rFonts w:ascii="Georgia" w:hAnsi="Georgia"/>
          <w:b/>
          <w:bCs/>
          <w:color w:val="32689B"/>
          <w:sz w:val="28"/>
          <w:szCs w:val="28"/>
        </w:rPr>
        <w:t>Klassifikation:</w:t>
      </w:r>
    </w:p>
    <w:sdt>
      <w:sdtPr>
        <w:rPr>
          <w:rFonts w:ascii="Georgia" w:hAnsi="Georgia"/>
          <w:sz w:val="28"/>
          <w:szCs w:val="28"/>
        </w:rPr>
        <w:alias w:val="Klassifikation"/>
        <w:tag w:val="Klassifikation"/>
        <w:id w:val="-1548674674"/>
        <w:placeholder>
          <w:docPart w:val="ECA4486845E8483D9278C8375AED6CFE"/>
        </w:placeholder>
        <w:showingPlcHdr/>
        <w15:color w:val="000000"/>
        <w:dropDownList>
          <w:listItem w:value="Wählen Sie ein Element aus."/>
          <w:listItem w:displayText="Anfänger" w:value="Anfänger"/>
          <w:listItem w:displayText="Fortgeschritten" w:value="Fortgeschritten"/>
          <w:listItem w:displayText="Profi" w:value="Profi"/>
        </w:dropDownList>
      </w:sdtPr>
      <w:sdtContent>
        <w:p w14:paraId="256EEA10" w14:textId="77777777" w:rsidR="00990117" w:rsidRPr="00EA5949" w:rsidRDefault="00990117" w:rsidP="00990117">
          <w:pPr>
            <w:spacing w:after="60"/>
            <w:rPr>
              <w:rFonts w:ascii="Georgia" w:hAnsi="Georgia"/>
              <w:sz w:val="28"/>
              <w:szCs w:val="28"/>
            </w:rPr>
          </w:pPr>
          <w:r w:rsidRPr="00334830">
            <w:rPr>
              <w:rStyle w:val="Platzhaltertext"/>
              <w:rFonts w:eastAsiaTheme="minorHAnsi"/>
            </w:rPr>
            <w:t>Wählen Sie ein Element aus.</w:t>
          </w:r>
        </w:p>
      </w:sdtContent>
    </w:sdt>
    <w:p w14:paraId="2B161F69" w14:textId="77777777" w:rsidR="00990117" w:rsidRDefault="00990117" w:rsidP="00990117">
      <w:pPr>
        <w:spacing w:after="0"/>
        <w:rPr>
          <w:rFonts w:ascii="Georgia" w:hAnsi="Georgia"/>
          <w:sz w:val="28"/>
          <w:szCs w:val="28"/>
        </w:rPr>
      </w:pPr>
    </w:p>
    <w:p w14:paraId="0ABFD072" w14:textId="77777777" w:rsidR="00990117" w:rsidRPr="0081228A" w:rsidRDefault="00990117" w:rsidP="00990117">
      <w:pPr>
        <w:rPr>
          <w:rFonts w:ascii="Georgia" w:hAnsi="Georgia"/>
          <w:b/>
          <w:bCs/>
          <w:color w:val="32689B"/>
          <w:sz w:val="28"/>
          <w:szCs w:val="28"/>
        </w:rPr>
      </w:pPr>
      <w:r w:rsidRPr="0081228A">
        <w:rPr>
          <w:rFonts w:ascii="Georgia" w:hAnsi="Georgia"/>
          <w:b/>
          <w:bCs/>
          <w:color w:val="32689B"/>
          <w:sz w:val="28"/>
          <w:szCs w:val="28"/>
        </w:rPr>
        <w:t>besondere Futterbedürfnisse:</w:t>
      </w:r>
    </w:p>
    <w:sdt>
      <w:sdtPr>
        <w:rPr>
          <w:rFonts w:ascii="Georgia" w:hAnsi="Georgia"/>
          <w:sz w:val="28"/>
          <w:szCs w:val="28"/>
        </w:rPr>
        <w:alias w:val="Bedürfnisse"/>
        <w:tag w:val="Bedürfnisse"/>
        <w:id w:val="1799795291"/>
        <w:placeholder>
          <w:docPart w:val="7503A3BF522247318A62AE7CB015B795"/>
        </w:placeholder>
        <w:showingPlcHdr/>
        <w15:color w:val="000000"/>
      </w:sdtPr>
      <w:sdtContent>
        <w:p w14:paraId="7BAC5BF5" w14:textId="77777777" w:rsidR="00990117" w:rsidRPr="00EA5949" w:rsidRDefault="00990117" w:rsidP="00990117">
          <w:pPr>
            <w:spacing w:after="0"/>
            <w:rPr>
              <w:rFonts w:ascii="Georgia" w:hAnsi="Georgia"/>
              <w:sz w:val="28"/>
              <w:szCs w:val="28"/>
            </w:rPr>
          </w:pPr>
          <w:r w:rsidRPr="00990117">
            <w:rPr>
              <w:rStyle w:val="Platzhaltertext"/>
              <w:rFonts w:eastAsiaTheme="minorHAnsi"/>
            </w:rPr>
            <w:t>besondere Futterbedürfnisse</w:t>
          </w:r>
          <w:r w:rsidRPr="00334830">
            <w:rPr>
              <w:rStyle w:val="Platzhaltertext"/>
              <w:rFonts w:eastAsiaTheme="minorHAnsi"/>
            </w:rPr>
            <w:t>.</w:t>
          </w:r>
        </w:p>
      </w:sdtContent>
    </w:sdt>
    <w:p w14:paraId="1E50CF33" w14:textId="77777777" w:rsidR="00990117" w:rsidRPr="00EA5949" w:rsidRDefault="00990117" w:rsidP="00990117">
      <w:pPr>
        <w:spacing w:after="0"/>
        <w:rPr>
          <w:rFonts w:ascii="Georgia" w:hAnsi="Georgia"/>
          <w:sz w:val="28"/>
          <w:szCs w:val="28"/>
        </w:rPr>
      </w:pPr>
    </w:p>
    <w:p w14:paraId="1D29A17C" w14:textId="77777777" w:rsidR="00990117" w:rsidRPr="0081228A" w:rsidRDefault="00990117" w:rsidP="00990117">
      <w:pPr>
        <w:rPr>
          <w:rFonts w:ascii="Georgia" w:hAnsi="Georgia"/>
          <w:b/>
          <w:bCs/>
          <w:color w:val="32689B"/>
          <w:sz w:val="28"/>
          <w:szCs w:val="28"/>
        </w:rPr>
      </w:pPr>
      <w:r w:rsidRPr="0081228A">
        <w:rPr>
          <w:rFonts w:ascii="Georgia" w:hAnsi="Georgia"/>
          <w:b/>
          <w:bCs/>
          <w:color w:val="32689B"/>
          <w:sz w:val="28"/>
          <w:szCs w:val="28"/>
        </w:rPr>
        <w:t>Allgemeine Bemerkung</w:t>
      </w:r>
    </w:p>
    <w:sdt>
      <w:sdtPr>
        <w:alias w:val="Allgemeine Bemerkung"/>
        <w:tag w:val="Allgemeine Bemerkung"/>
        <w:id w:val="770435803"/>
        <w:placeholder>
          <w:docPart w:val="D36CAEDE87CA47C19ADE92BA3587CC75"/>
        </w:placeholder>
        <w:showingPlcHdr/>
        <w15:color w:val="000000"/>
      </w:sdtPr>
      <w:sdtContent>
        <w:p w14:paraId="6124D03C" w14:textId="45CBBEF0" w:rsidR="00C9064D" w:rsidRDefault="00990117" w:rsidP="00CF5DEA">
          <w:r w:rsidRPr="00990117">
            <w:rPr>
              <w:rStyle w:val="Platzhaltertext"/>
              <w:rFonts w:eastAsiaTheme="minorHAnsi"/>
            </w:rPr>
            <w:t>Allgemeine Bemerkung</w:t>
          </w:r>
          <w:r w:rsidRPr="00334830">
            <w:rPr>
              <w:rStyle w:val="Platzhaltertext"/>
              <w:rFonts w:eastAsiaTheme="minorHAnsi"/>
            </w:rPr>
            <w:t>.</w:t>
          </w:r>
        </w:p>
      </w:sdtContent>
    </w:sdt>
    <w:p w14:paraId="36B31EC9" w14:textId="77777777" w:rsidR="00F6560F" w:rsidRDefault="00F6560F" w:rsidP="00CF5DEA"/>
    <w:p w14:paraId="32110C7A" w14:textId="75075E21" w:rsidR="00F6560F" w:rsidRDefault="00F6560F" w:rsidP="00CF5DEA">
      <w:pPr>
        <w:rPr>
          <w:rFonts w:ascii="Georgia" w:hAnsi="Georgia"/>
          <w:b/>
          <w:bCs/>
          <w:color w:val="32689B"/>
          <w:sz w:val="28"/>
          <w:szCs w:val="28"/>
        </w:rPr>
      </w:pPr>
      <w:r w:rsidRPr="00F6560F">
        <w:rPr>
          <w:rFonts w:ascii="Georgia" w:hAnsi="Georgia"/>
          <w:b/>
          <w:bCs/>
          <w:color w:val="32689B"/>
          <w:sz w:val="28"/>
          <w:szCs w:val="28"/>
        </w:rPr>
        <w:t>Bilder</w:t>
      </w:r>
    </w:p>
    <w:p w14:paraId="3A2C4000" w14:textId="66C5ED15" w:rsidR="00F6560F" w:rsidRPr="00F6560F" w:rsidRDefault="00F6560F" w:rsidP="00F6560F">
      <w:pPr>
        <w:rPr>
          <w:b/>
          <w:bCs/>
        </w:rPr>
      </w:pPr>
      <w:r w:rsidRPr="00F6560F">
        <w:rPr>
          <w:b/>
          <w:bCs/>
        </w:rPr>
        <w:t xml:space="preserve">Im Anhang Bilder </w:t>
      </w:r>
      <w:r>
        <w:rPr>
          <w:b/>
          <w:bCs/>
        </w:rPr>
        <w:t xml:space="preserve">der Art </w:t>
      </w:r>
      <w:r w:rsidRPr="00F6560F">
        <w:rPr>
          <w:b/>
          <w:bCs/>
        </w:rPr>
        <w:t xml:space="preserve">bzw. </w:t>
      </w:r>
      <w:r>
        <w:rPr>
          <w:b/>
          <w:bCs/>
        </w:rPr>
        <w:t>einen Link zu einer Online-Datenbank</w:t>
      </w:r>
      <w:r w:rsidRPr="00F6560F">
        <w:rPr>
          <w:b/>
          <w:bCs/>
        </w:rPr>
        <w:t xml:space="preserve"> per E-Mail mitschicken!</w:t>
      </w:r>
    </w:p>
    <w:sectPr w:rsidR="00F6560F" w:rsidRPr="00F6560F" w:rsidSect="00834F04">
      <w:headerReference w:type="default" r:id="rId8"/>
      <w:footerReference w:type="default" r:id="rId9"/>
      <w:headerReference w:type="first" r:id="rId10"/>
      <w:footerReference w:type="first" r:id="rId11"/>
      <w:pgSz w:w="8391" w:h="11906" w:code="11"/>
      <w:pgMar w:top="1134" w:right="878" w:bottom="709" w:left="1418" w:header="0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5F56" w14:textId="77777777" w:rsidR="00834F04" w:rsidRDefault="00834F04" w:rsidP="00B4595B">
      <w:pPr>
        <w:spacing w:after="0"/>
      </w:pPr>
      <w:r>
        <w:separator/>
      </w:r>
    </w:p>
  </w:endnote>
  <w:endnote w:type="continuationSeparator" w:id="0">
    <w:p w14:paraId="5FCCE68B" w14:textId="77777777" w:rsidR="00834F04" w:rsidRDefault="00834F04" w:rsidP="00B45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39CB" w14:textId="77777777" w:rsidR="004863A0" w:rsidRPr="00C9064D" w:rsidRDefault="0022415F" w:rsidP="00C9064D">
    <w:pPr>
      <w:tabs>
        <w:tab w:val="center" w:pos="2977"/>
        <w:tab w:val="right" w:pos="8931"/>
      </w:tabs>
      <w:ind w:left="-113" w:right="-37"/>
      <w:jc w:val="center"/>
      <w:rPr>
        <w:b/>
        <w:color w:val="32679B"/>
        <w:sz w:val="20"/>
      </w:rPr>
    </w:pPr>
    <w:r>
      <w:rPr>
        <w:b/>
        <w:color w:val="32679B"/>
      </w:rPr>
      <w:tab/>
    </w:r>
    <w:r w:rsidRPr="00C9064D">
      <w:rPr>
        <w:b/>
        <w:color w:val="32679B"/>
        <w:sz w:val="18"/>
        <w:szCs w:val="18"/>
      </w:rPr>
      <w:t>http://www.oevvoe.org</w:t>
    </w:r>
    <w:r>
      <w:rPr>
        <w:b/>
        <w:color w:val="32679B"/>
      </w:rPr>
      <w:tab/>
    </w:r>
    <w:sdt>
      <w:sdtPr>
        <w:id w:val="-738333286"/>
        <w:docPartObj>
          <w:docPartGallery w:val="Page Numbers (Bottom of Page)"/>
          <w:docPartUnique/>
        </w:docPartObj>
      </w:sdtPr>
      <w:sdtEndPr>
        <w:rPr>
          <w:color w:val="32689B"/>
          <w:sz w:val="20"/>
        </w:rPr>
      </w:sdtEndPr>
      <w:sdtContent>
        <w:r w:rsidRPr="00C9064D">
          <w:rPr>
            <w:color w:val="32689B"/>
            <w:sz w:val="20"/>
          </w:rPr>
          <w:fldChar w:fldCharType="begin"/>
        </w:r>
        <w:r w:rsidRPr="00C9064D">
          <w:rPr>
            <w:color w:val="32689B"/>
            <w:sz w:val="20"/>
          </w:rPr>
          <w:instrText>PAGE   \* MERGEFORMAT</w:instrText>
        </w:r>
        <w:r w:rsidRPr="00C9064D">
          <w:rPr>
            <w:color w:val="32689B"/>
            <w:sz w:val="20"/>
          </w:rPr>
          <w:fldChar w:fldCharType="separate"/>
        </w:r>
        <w:r w:rsidRPr="00C9064D">
          <w:rPr>
            <w:color w:val="32689B"/>
            <w:sz w:val="20"/>
          </w:rPr>
          <w:t>1</w:t>
        </w:r>
        <w:r w:rsidRPr="00C9064D">
          <w:rPr>
            <w:color w:val="32689B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3927" w14:textId="77777777" w:rsidR="0082572F" w:rsidRPr="0022415F" w:rsidRDefault="0022415F" w:rsidP="0022415F">
    <w:pPr>
      <w:pStyle w:val="Fuzeile"/>
      <w:jc w:val="right"/>
      <w:rPr>
        <w:color w:val="32689B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6652" w14:textId="77777777" w:rsidR="00834F04" w:rsidRDefault="00834F04" w:rsidP="00B4595B">
      <w:pPr>
        <w:spacing w:after="0"/>
      </w:pPr>
      <w:r>
        <w:separator/>
      </w:r>
    </w:p>
  </w:footnote>
  <w:footnote w:type="continuationSeparator" w:id="0">
    <w:p w14:paraId="38853B7C" w14:textId="77777777" w:rsidR="00834F04" w:rsidRDefault="00834F04" w:rsidP="00B45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0CF" w14:textId="77777777" w:rsidR="00B4595B" w:rsidRDefault="00C9064D" w:rsidP="00CC1A12">
    <w:pPr>
      <w:pStyle w:val="Kopfzeile"/>
      <w:tabs>
        <w:tab w:val="clear" w:pos="4536"/>
        <w:tab w:val="clear" w:pos="9072"/>
        <w:tab w:val="right" w:pos="8930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8747EA" wp14:editId="71DEC5F4">
              <wp:simplePos x="0" y="0"/>
              <wp:positionH relativeFrom="column">
                <wp:posOffset>-886697</wp:posOffset>
              </wp:positionH>
              <wp:positionV relativeFrom="page">
                <wp:posOffset>13335</wp:posOffset>
              </wp:positionV>
              <wp:extent cx="720000" cy="7567683"/>
              <wp:effectExtent l="0" t="0" r="4445" b="0"/>
              <wp:wrapNone/>
              <wp:docPr id="117" name="Textfeld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567683"/>
                      </a:xfrm>
                      <a:prstGeom prst="rect">
                        <a:avLst/>
                      </a:prstGeom>
                      <a:solidFill>
                        <a:srgbClr val="32689B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4C8A95" w14:textId="77777777" w:rsidR="00C9064D" w:rsidRPr="006C6137" w:rsidRDefault="00C9064D" w:rsidP="00C9064D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Ö</w:t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132"/>
                              <w:szCs w:val="1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132"/>
                              <w:szCs w:val="1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proofErr w:type="spellStart"/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proofErr w:type="spellEnd"/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132"/>
                              <w:szCs w:val="1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747EA" id="_x0000_t202" coordsize="21600,21600" o:spt="202" path="m,l,21600r21600,l21600,xe">
              <v:stroke joinstyle="miter"/>
              <v:path gradientshapeok="t" o:connecttype="rect"/>
            </v:shapetype>
            <v:shape id="Textfeld 117" o:spid="_x0000_s1026" type="#_x0000_t202" style="position:absolute;margin-left:-69.8pt;margin-top:1.05pt;width:56.7pt;height:59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" fillcolor="#32689b" stroked="f">
              <v:textbox>
                <w:txbxContent>
                  <w:p w14:paraId="364C8A95" w14:textId="77777777" w:rsidR="00C9064D" w:rsidRPr="006C6137" w:rsidRDefault="00C9064D" w:rsidP="00C9064D">
                    <w:pPr>
                      <w:tabs>
                        <w:tab w:val="left" w:pos="0"/>
                      </w:tabs>
                      <w:jc w:val="center"/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Ö</w:t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132"/>
                        <w:szCs w:val="1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</w:t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132"/>
                        <w:szCs w:val="1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proofErr w:type="spellStart"/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</w:t>
                    </w:r>
                    <w:proofErr w:type="spellEnd"/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132"/>
                        <w:szCs w:val="1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Ö</w:t>
                    </w:r>
                  </w:p>
                </w:txbxContent>
              </v:textbox>
              <w10:wrap anchory="page"/>
            </v:shape>
          </w:pict>
        </mc:Fallback>
      </mc:AlternateContent>
    </w:r>
    <w:sdt>
      <w:sdtPr>
        <w:id w:val="1999773902"/>
        <w:docPartObj>
          <w:docPartGallery w:val="Watermarks"/>
          <w:docPartUnique/>
        </w:docPartObj>
      </w:sdtPr>
      <w:sdtContent>
        <w:r w:rsidR="004863A0">
          <w:rPr>
            <w:noProof/>
            <w:lang w:eastAsia="de-AT"/>
          </w:rPr>
          <w:drawing>
            <wp:anchor distT="0" distB="0" distL="114300" distR="114300" simplePos="0" relativeHeight="251669504" behindDoc="0" locked="0" layoutInCell="1" allowOverlap="1" wp14:anchorId="0A5D1BB4" wp14:editId="30FC77D2">
              <wp:simplePos x="0" y="0"/>
              <wp:positionH relativeFrom="column">
                <wp:posOffset>5179696</wp:posOffset>
              </wp:positionH>
              <wp:positionV relativeFrom="page">
                <wp:posOffset>95250</wp:posOffset>
              </wp:positionV>
              <wp:extent cx="1041400" cy="588085"/>
              <wp:effectExtent l="0" t="0" r="6350" b="2540"/>
              <wp:wrapNone/>
              <wp:docPr id="550702069" name="Bild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_EATA_JPE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1339" cy="5936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tbl>
    <w:tblPr>
      <w:tblStyle w:val="Tabellenraster"/>
      <w:tblW w:w="6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8"/>
      <w:gridCol w:w="3636"/>
      <w:gridCol w:w="1583"/>
    </w:tblGrid>
    <w:tr w:rsidR="00CC1A12" w14:paraId="72C2EBDE" w14:textId="77777777" w:rsidTr="00690CB7">
      <w:trPr>
        <w:trHeight w:val="1078"/>
      </w:trPr>
      <w:tc>
        <w:tcPr>
          <w:tcW w:w="1198" w:type="dxa"/>
          <w:tcBorders>
            <w:bottom w:val="nil"/>
          </w:tcBorders>
        </w:tcPr>
        <w:p w14:paraId="2A8F8C74" w14:textId="77777777" w:rsidR="00CC1A12" w:rsidRDefault="00CC1A12" w:rsidP="00CC1A12">
          <w:pPr>
            <w:pStyle w:val="Textkrper"/>
            <w:ind w:right="186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de-AT" w:eastAsia="de-AT"/>
            </w:rPr>
            <w:drawing>
              <wp:inline distT="0" distB="0" distL="0" distR="0" wp14:anchorId="608D8C4D" wp14:editId="314C5E15">
                <wp:extent cx="504000" cy="497789"/>
                <wp:effectExtent l="0" t="0" r="0" b="0"/>
                <wp:docPr id="2049285690" name="Grafik 2049285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497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tcBorders>
            <w:bottom w:val="nil"/>
          </w:tcBorders>
        </w:tcPr>
        <w:p w14:paraId="600BFD27" w14:textId="77777777" w:rsidR="00CC1A12" w:rsidRPr="006C6137" w:rsidRDefault="00CC1A12" w:rsidP="00CC1A12">
          <w:pPr>
            <w:pStyle w:val="Textkrper"/>
            <w:tabs>
              <w:tab w:val="right" w:pos="6015"/>
            </w:tabs>
            <w:ind w:left="-24" w:right="43"/>
            <w:jc w:val="center"/>
            <w:rPr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6137">
            <w:rPr>
              <w:rFonts w:ascii="Georgia" w:hAnsi="Georgia" w:cs="Times New Roman"/>
              <w:b/>
              <w:bCs/>
              <w:color w:val="32689B"/>
              <w:sz w:val="24"/>
            </w:rPr>
            <w:t xml:space="preserve">Österreichischer Verband </w:t>
          </w:r>
          <w:r w:rsidRPr="006C6137">
            <w:rPr>
              <w:rFonts w:ascii="Georgia" w:hAnsi="Georgia" w:cs="Times New Roman"/>
              <w:b/>
              <w:bCs/>
              <w:color w:val="32689B"/>
              <w:sz w:val="24"/>
            </w:rPr>
            <w:br/>
            <w:t>für Vivaristik und Ökologie</w:t>
          </w:r>
        </w:p>
        <w:p w14:paraId="46FBB827" w14:textId="77777777" w:rsidR="00CC1A12" w:rsidRPr="00CF0B17" w:rsidRDefault="00CC1A12" w:rsidP="00CC1A12">
          <w:pPr>
            <w:ind w:left="-113" w:right="-37"/>
            <w:jc w:val="center"/>
            <w:rPr>
              <w:b/>
              <w:color w:val="32679B"/>
            </w:rPr>
          </w:pPr>
          <w:r w:rsidRPr="00CF0B17">
            <w:rPr>
              <w:b/>
              <w:color w:val="32679B"/>
            </w:rPr>
            <w:t>http://www.oevvoe.org</w:t>
          </w:r>
        </w:p>
        <w:p w14:paraId="41D49B17" w14:textId="77777777" w:rsidR="00CC1A12" w:rsidRDefault="00CC1A12" w:rsidP="00CC1A12">
          <w:pPr>
            <w:pStyle w:val="Textkrper"/>
            <w:tabs>
              <w:tab w:val="left" w:pos="2627"/>
            </w:tabs>
            <w:ind w:left="-113" w:right="-37"/>
            <w:rPr>
              <w:rFonts w:ascii="Georgia" w:hAnsi="Georgia" w:cs="Times New Roman"/>
              <w:b/>
              <w:bCs/>
              <w:color w:val="32689B"/>
              <w:sz w:val="16"/>
              <w:szCs w:val="16"/>
            </w:rPr>
          </w:pPr>
        </w:p>
        <w:p w14:paraId="144EA2EA" w14:textId="77777777" w:rsidR="00CC1A12" w:rsidRPr="0089144B" w:rsidRDefault="00CC1A12" w:rsidP="00CC1A12">
          <w:pPr>
            <w:pStyle w:val="Textkrper"/>
            <w:tabs>
              <w:tab w:val="left" w:pos="-255"/>
              <w:tab w:val="right" w:pos="6015"/>
            </w:tabs>
            <w:ind w:left="-280" w:right="-650"/>
            <w:rPr>
              <w:rFonts w:ascii="Georgia" w:hAnsi="Georgia" w:cs="Times New Roman"/>
              <w:color w:val="32689B"/>
              <w:sz w:val="16"/>
              <w:szCs w:val="16"/>
              <w:lang w:val="en-GB"/>
            </w:rPr>
          </w:pPr>
        </w:p>
      </w:tc>
      <w:tc>
        <w:tcPr>
          <w:tcW w:w="1583" w:type="dxa"/>
          <w:tcBorders>
            <w:bottom w:val="nil"/>
          </w:tcBorders>
        </w:tcPr>
        <w:p w14:paraId="27CCB184" w14:textId="77777777" w:rsidR="00CC1A12" w:rsidRDefault="00CC1A12" w:rsidP="00CC1A12">
          <w:pPr>
            <w:pStyle w:val="Textkrper"/>
            <w:rPr>
              <w:rFonts w:ascii="Georgia" w:hAnsi="Georgia"/>
            </w:rPr>
          </w:pPr>
          <w:r w:rsidRPr="006C6137">
            <w:rPr>
              <w:rFonts w:ascii="Georgia" w:hAnsi="Georgia" w:cs="Times New Roman"/>
              <w:b/>
              <w:bCs/>
              <w:noProof/>
              <w:color w:val="32689B"/>
              <w:sz w:val="24"/>
            </w:rPr>
            <w:drawing>
              <wp:anchor distT="0" distB="0" distL="114300" distR="114300" simplePos="0" relativeHeight="251678720" behindDoc="0" locked="0" layoutInCell="1" allowOverlap="1" wp14:anchorId="59C22BFC" wp14:editId="091E5305">
                <wp:simplePos x="0" y="0"/>
                <wp:positionH relativeFrom="column">
                  <wp:posOffset>164588</wp:posOffset>
                </wp:positionH>
                <wp:positionV relativeFrom="paragraph">
                  <wp:posOffset>-50525</wp:posOffset>
                </wp:positionV>
                <wp:extent cx="819150" cy="359410"/>
                <wp:effectExtent l="0" t="0" r="0" b="2540"/>
                <wp:wrapNone/>
                <wp:docPr id="1695719845" name="Grafik 16957198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Oedast_Logo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AT" w:eastAsia="de-AT"/>
            </w:rPr>
            <w:drawing>
              <wp:anchor distT="0" distB="0" distL="114300" distR="114300" simplePos="0" relativeHeight="251676672" behindDoc="0" locked="0" layoutInCell="1" allowOverlap="1" wp14:anchorId="6B638C94" wp14:editId="6514F895">
                <wp:simplePos x="0" y="0"/>
                <wp:positionH relativeFrom="column">
                  <wp:posOffset>111125</wp:posOffset>
                </wp:positionH>
                <wp:positionV relativeFrom="page">
                  <wp:posOffset>321784</wp:posOffset>
                </wp:positionV>
                <wp:extent cx="637313" cy="360000"/>
                <wp:effectExtent l="0" t="0" r="0" b="2540"/>
                <wp:wrapNone/>
                <wp:docPr id="261729539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EATA_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1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DF9876" w14:textId="77777777" w:rsidR="00B4595B" w:rsidRPr="00B4595B" w:rsidRDefault="00B4595B" w:rsidP="004863A0">
    <w:pPr>
      <w:pStyle w:val="Kopfzeile"/>
      <w:tabs>
        <w:tab w:val="clear" w:pos="9072"/>
        <w:tab w:val="right" w:pos="8646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53F7" w14:textId="77777777" w:rsidR="00503F90" w:rsidRDefault="006C6137" w:rsidP="006C6137">
    <w:pPr>
      <w:pStyle w:val="Kopfzeile"/>
      <w:tabs>
        <w:tab w:val="clear" w:pos="9072"/>
        <w:tab w:val="right" w:pos="8930"/>
      </w:tabs>
      <w:ind w:left="-426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0915ED7" wp14:editId="13F061D5">
              <wp:simplePos x="0" y="0"/>
              <wp:positionH relativeFrom="column">
                <wp:posOffset>-893606</wp:posOffset>
              </wp:positionH>
              <wp:positionV relativeFrom="page">
                <wp:posOffset>6823</wp:posOffset>
              </wp:positionV>
              <wp:extent cx="720000" cy="7567683"/>
              <wp:effectExtent l="0" t="0" r="4445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7567683"/>
                      </a:xfrm>
                      <a:prstGeom prst="rect">
                        <a:avLst/>
                      </a:prstGeom>
                      <a:solidFill>
                        <a:srgbClr val="32689B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349F31" w14:textId="77777777" w:rsidR="00503F90" w:rsidRPr="006C6137" w:rsidRDefault="00503F90" w:rsidP="00503F90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Ö</w:t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132"/>
                              <w:szCs w:val="1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132"/>
                              <w:szCs w:val="1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proofErr w:type="spellStart"/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proofErr w:type="spellEnd"/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132"/>
                              <w:szCs w:val="1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6C6137"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5ED7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7" type="#_x0000_t202" style="position:absolute;left:0;text-align:left;margin-left:-70.35pt;margin-top:.55pt;width:56.7pt;height:595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" fillcolor="#32689b" stroked="f">
              <v:textbox>
                <w:txbxContent>
                  <w:p w14:paraId="48349F31" w14:textId="77777777" w:rsidR="00503F90" w:rsidRPr="006C6137" w:rsidRDefault="00503F90" w:rsidP="00503F90">
                    <w:pPr>
                      <w:tabs>
                        <w:tab w:val="left" w:pos="0"/>
                      </w:tabs>
                      <w:jc w:val="center"/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Ö</w:t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132"/>
                        <w:szCs w:val="1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</w:t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132"/>
                        <w:szCs w:val="1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proofErr w:type="spellStart"/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</w:t>
                    </w:r>
                    <w:proofErr w:type="spellEnd"/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132"/>
                        <w:szCs w:val="1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6C6137"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Ö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C6137">
      <w:rPr>
        <w:rFonts w:cs="Times New Roman"/>
        <w:b/>
        <w:bCs/>
        <w:noProof/>
        <w:color w:val="32689B"/>
      </w:rPr>
      <w:drawing>
        <wp:anchor distT="0" distB="0" distL="114300" distR="114300" simplePos="0" relativeHeight="251670528" behindDoc="0" locked="0" layoutInCell="1" allowOverlap="1" wp14:anchorId="07E5E872" wp14:editId="1A131C82">
          <wp:simplePos x="0" y="0"/>
          <wp:positionH relativeFrom="column">
            <wp:posOffset>3251835</wp:posOffset>
          </wp:positionH>
          <wp:positionV relativeFrom="paragraph">
            <wp:posOffset>127161</wp:posOffset>
          </wp:positionV>
          <wp:extent cx="819150" cy="359410"/>
          <wp:effectExtent l="0" t="0" r="0" b="2540"/>
          <wp:wrapNone/>
          <wp:docPr id="434841698" name="Grafik 434841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edast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6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8"/>
      <w:gridCol w:w="3636"/>
      <w:gridCol w:w="1583"/>
    </w:tblGrid>
    <w:tr w:rsidR="006C6137" w14:paraId="560354CB" w14:textId="77777777" w:rsidTr="006C6137">
      <w:trPr>
        <w:trHeight w:val="1078"/>
      </w:trPr>
      <w:tc>
        <w:tcPr>
          <w:tcW w:w="1198" w:type="dxa"/>
          <w:tcBorders>
            <w:bottom w:val="nil"/>
          </w:tcBorders>
        </w:tcPr>
        <w:p w14:paraId="729EF821" w14:textId="77777777" w:rsidR="00503F90" w:rsidRDefault="00503F90" w:rsidP="00503F90">
          <w:pPr>
            <w:pStyle w:val="Textkrper"/>
            <w:ind w:right="186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de-AT" w:eastAsia="de-AT"/>
            </w:rPr>
            <w:drawing>
              <wp:inline distT="0" distB="0" distL="0" distR="0" wp14:anchorId="6A395874" wp14:editId="350340F1">
                <wp:extent cx="504000" cy="497789"/>
                <wp:effectExtent l="0" t="0" r="0" b="0"/>
                <wp:docPr id="892132643" name="Grafik 892132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497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tcBorders>
            <w:bottom w:val="nil"/>
          </w:tcBorders>
        </w:tcPr>
        <w:p w14:paraId="57A1FC2E" w14:textId="77777777" w:rsidR="00503F90" w:rsidRPr="006C6137" w:rsidRDefault="00503F90" w:rsidP="006C6137">
          <w:pPr>
            <w:pStyle w:val="Textkrper"/>
            <w:tabs>
              <w:tab w:val="right" w:pos="6015"/>
            </w:tabs>
            <w:ind w:left="-24" w:right="43"/>
            <w:jc w:val="center"/>
            <w:rPr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C6137">
            <w:rPr>
              <w:rFonts w:ascii="Georgia" w:hAnsi="Georgia" w:cs="Times New Roman"/>
              <w:b/>
              <w:bCs/>
              <w:color w:val="32689B"/>
              <w:sz w:val="24"/>
            </w:rPr>
            <w:t xml:space="preserve">Österreichischer Verband </w:t>
          </w:r>
          <w:r w:rsidRPr="006C6137">
            <w:rPr>
              <w:rFonts w:ascii="Georgia" w:hAnsi="Georgia" w:cs="Times New Roman"/>
              <w:b/>
              <w:bCs/>
              <w:color w:val="32689B"/>
              <w:sz w:val="24"/>
            </w:rPr>
            <w:br/>
            <w:t>für Vivaristik und Ökologie</w:t>
          </w:r>
        </w:p>
        <w:p w14:paraId="7C5443A7" w14:textId="77777777" w:rsidR="00503F90" w:rsidRPr="00CF0B17" w:rsidRDefault="00503F90" w:rsidP="00503F90">
          <w:pPr>
            <w:ind w:left="-113" w:right="-37"/>
            <w:jc w:val="center"/>
            <w:rPr>
              <w:b/>
              <w:color w:val="32679B"/>
            </w:rPr>
          </w:pPr>
          <w:r w:rsidRPr="00CF0B17">
            <w:rPr>
              <w:b/>
              <w:color w:val="32679B"/>
            </w:rPr>
            <w:t>http://www.oevvoe.org</w:t>
          </w:r>
        </w:p>
        <w:p w14:paraId="47B460CB" w14:textId="77777777" w:rsidR="00503F90" w:rsidRDefault="00503F90" w:rsidP="00503F90">
          <w:pPr>
            <w:pStyle w:val="Textkrper"/>
            <w:tabs>
              <w:tab w:val="left" w:pos="2627"/>
            </w:tabs>
            <w:ind w:left="-113" w:right="-37"/>
            <w:rPr>
              <w:rFonts w:ascii="Georgia" w:hAnsi="Georgia" w:cs="Times New Roman"/>
              <w:b/>
              <w:bCs/>
              <w:color w:val="32689B"/>
              <w:sz w:val="16"/>
              <w:szCs w:val="16"/>
            </w:rPr>
          </w:pPr>
        </w:p>
        <w:p w14:paraId="6DF220CA" w14:textId="77777777" w:rsidR="00503F90" w:rsidRPr="0089144B" w:rsidRDefault="00503F90" w:rsidP="00503F90">
          <w:pPr>
            <w:pStyle w:val="Textkrper"/>
            <w:tabs>
              <w:tab w:val="left" w:pos="-255"/>
              <w:tab w:val="right" w:pos="6015"/>
            </w:tabs>
            <w:ind w:left="-280" w:right="-650"/>
            <w:rPr>
              <w:rFonts w:ascii="Georgia" w:hAnsi="Georgia" w:cs="Times New Roman"/>
              <w:color w:val="32689B"/>
              <w:sz w:val="16"/>
              <w:szCs w:val="16"/>
              <w:lang w:val="en-GB"/>
            </w:rPr>
          </w:pPr>
        </w:p>
      </w:tc>
      <w:tc>
        <w:tcPr>
          <w:tcW w:w="1583" w:type="dxa"/>
          <w:tcBorders>
            <w:bottom w:val="nil"/>
          </w:tcBorders>
        </w:tcPr>
        <w:p w14:paraId="7CE0C570" w14:textId="77777777" w:rsidR="00503F90" w:rsidRDefault="006C6137" w:rsidP="00503F90">
          <w:pPr>
            <w:pStyle w:val="Textkrper"/>
            <w:rPr>
              <w:rFonts w:ascii="Georgia" w:hAnsi="Georgia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4384" behindDoc="0" locked="0" layoutInCell="1" allowOverlap="1" wp14:anchorId="58DF3F7B" wp14:editId="07933B09">
                <wp:simplePos x="0" y="0"/>
                <wp:positionH relativeFrom="column">
                  <wp:posOffset>111125</wp:posOffset>
                </wp:positionH>
                <wp:positionV relativeFrom="page">
                  <wp:posOffset>321784</wp:posOffset>
                </wp:positionV>
                <wp:extent cx="637313" cy="360000"/>
                <wp:effectExtent l="0" t="0" r="0" b="2540"/>
                <wp:wrapNone/>
                <wp:docPr id="1789914566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EATA_JPE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1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8D8DA5E" w14:textId="77777777" w:rsidR="00503F90" w:rsidRPr="00B4595B" w:rsidRDefault="00503F90" w:rsidP="00503F90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D6F"/>
    <w:multiLevelType w:val="multilevel"/>
    <w:tmpl w:val="3384DAB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Georgia" w:hAnsi="Georgia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D2A16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877935"/>
    <w:multiLevelType w:val="multilevel"/>
    <w:tmpl w:val="9A0E7AF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Georgia" w:hAnsi="Georgia" w:hint="default"/>
        <w:b/>
        <w:i w:val="0"/>
        <w:sz w:val="26"/>
        <w:szCs w:val="2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3A52F6F"/>
    <w:multiLevelType w:val="hybridMultilevel"/>
    <w:tmpl w:val="86DE96D6"/>
    <w:lvl w:ilvl="0" w:tplc="358C833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94174">
    <w:abstractNumId w:val="2"/>
  </w:num>
  <w:num w:numId="2" w16cid:durableId="949748189">
    <w:abstractNumId w:val="0"/>
  </w:num>
  <w:num w:numId="3" w16cid:durableId="1763800980">
    <w:abstractNumId w:val="1"/>
  </w:num>
  <w:num w:numId="4" w16cid:durableId="936210979">
    <w:abstractNumId w:val="3"/>
  </w:num>
  <w:num w:numId="5" w16cid:durableId="1077240288">
    <w:abstractNumId w:val="2"/>
  </w:num>
  <w:num w:numId="6" w16cid:durableId="73847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bIbjJ+YdoRkuD4kXq+4lYFtJfbekuZuWrT+A7BXJ5xL/5h2UlkBOK3Iy+tXFMVQvyCtFrpMs1UJE9w5caXh0w==" w:salt="P3BF1QuqyuydYIgQO74X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17"/>
    <w:rsid w:val="00075850"/>
    <w:rsid w:val="000B4533"/>
    <w:rsid w:val="001B2F77"/>
    <w:rsid w:val="001B4C62"/>
    <w:rsid w:val="0022415F"/>
    <w:rsid w:val="00227629"/>
    <w:rsid w:val="0024688F"/>
    <w:rsid w:val="0030274C"/>
    <w:rsid w:val="003A5C48"/>
    <w:rsid w:val="004863A0"/>
    <w:rsid w:val="004C30A1"/>
    <w:rsid w:val="00503F90"/>
    <w:rsid w:val="00533322"/>
    <w:rsid w:val="005354A1"/>
    <w:rsid w:val="0054490F"/>
    <w:rsid w:val="00570DE5"/>
    <w:rsid w:val="005951E7"/>
    <w:rsid w:val="00624E6F"/>
    <w:rsid w:val="006A2ADC"/>
    <w:rsid w:val="006C6137"/>
    <w:rsid w:val="007C3B50"/>
    <w:rsid w:val="007D2F37"/>
    <w:rsid w:val="0081228A"/>
    <w:rsid w:val="0082572F"/>
    <w:rsid w:val="00834F04"/>
    <w:rsid w:val="008A2D39"/>
    <w:rsid w:val="008F2A26"/>
    <w:rsid w:val="00990117"/>
    <w:rsid w:val="009F5BF1"/>
    <w:rsid w:val="00AD3974"/>
    <w:rsid w:val="00AF1E90"/>
    <w:rsid w:val="00B4595B"/>
    <w:rsid w:val="00B727F1"/>
    <w:rsid w:val="00BB455A"/>
    <w:rsid w:val="00C31720"/>
    <w:rsid w:val="00C319AB"/>
    <w:rsid w:val="00C41234"/>
    <w:rsid w:val="00C52004"/>
    <w:rsid w:val="00C9064D"/>
    <w:rsid w:val="00CC1A12"/>
    <w:rsid w:val="00CC6EBF"/>
    <w:rsid w:val="00CD2C28"/>
    <w:rsid w:val="00CF5DEA"/>
    <w:rsid w:val="00D3147D"/>
    <w:rsid w:val="00DC0CFF"/>
    <w:rsid w:val="00DD5819"/>
    <w:rsid w:val="00DE4DA0"/>
    <w:rsid w:val="00DE662E"/>
    <w:rsid w:val="00EB509F"/>
    <w:rsid w:val="00EC1221"/>
    <w:rsid w:val="00F13F79"/>
    <w:rsid w:val="00F6560F"/>
    <w:rsid w:val="00FC0E7E"/>
    <w:rsid w:val="00FE3EC7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EC7B"/>
  <w15:chartTrackingRefBased/>
  <w15:docId w15:val="{3EE6F1E8-5915-42CD-80E3-41CCD22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117"/>
    <w:pPr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0274C"/>
    <w:pPr>
      <w:keepNext/>
      <w:numPr>
        <w:numId w:val="6"/>
      </w:numPr>
      <w:spacing w:after="0"/>
      <w:outlineLvl w:val="0"/>
    </w:pPr>
    <w:rPr>
      <w:rFonts w:ascii="Georgia" w:hAnsi="Georgia" w:cs="Arial"/>
      <w:b/>
      <w:bCs/>
      <w:sz w:val="28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0274C"/>
    <w:pPr>
      <w:keepNext/>
      <w:numPr>
        <w:ilvl w:val="1"/>
        <w:numId w:val="6"/>
      </w:numPr>
      <w:spacing w:before="120" w:after="60"/>
      <w:outlineLvl w:val="1"/>
    </w:pPr>
    <w:rPr>
      <w:rFonts w:ascii="Georgia" w:eastAsiaTheme="minorHAnsi" w:hAnsi="Georgia" w:cstheme="minorBidi"/>
      <w:b/>
      <w:sz w:val="26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30274C"/>
    <w:pPr>
      <w:keepNext/>
      <w:numPr>
        <w:ilvl w:val="2"/>
        <w:numId w:val="5"/>
      </w:numPr>
      <w:spacing w:before="120" w:after="60"/>
      <w:outlineLvl w:val="2"/>
    </w:pPr>
    <w:rPr>
      <w:rFonts w:ascii="Georgia" w:eastAsiaTheme="minorHAnsi" w:hAnsi="Georgia" w:cstheme="minorBidi"/>
      <w:b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595B"/>
    <w:pPr>
      <w:tabs>
        <w:tab w:val="center" w:pos="4536"/>
        <w:tab w:val="right" w:pos="9072"/>
      </w:tabs>
      <w:spacing w:after="0"/>
    </w:pPr>
    <w:rPr>
      <w:rFonts w:ascii="Georgia" w:eastAsiaTheme="minorHAnsi" w:hAnsi="Georgia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4595B"/>
  </w:style>
  <w:style w:type="paragraph" w:styleId="Fuzeile">
    <w:name w:val="footer"/>
    <w:basedOn w:val="Standard"/>
    <w:link w:val="FuzeileZchn"/>
    <w:uiPriority w:val="99"/>
    <w:unhideWhenUsed/>
    <w:rsid w:val="00B4595B"/>
    <w:pPr>
      <w:tabs>
        <w:tab w:val="center" w:pos="4536"/>
        <w:tab w:val="right" w:pos="9072"/>
      </w:tabs>
      <w:spacing w:after="0"/>
    </w:pPr>
    <w:rPr>
      <w:rFonts w:ascii="Georgia" w:eastAsiaTheme="minorHAnsi" w:hAnsi="Georg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4595B"/>
  </w:style>
  <w:style w:type="character" w:customStyle="1" w:styleId="berschrift1Zchn">
    <w:name w:val="Überschrift 1 Zchn"/>
    <w:basedOn w:val="Absatz-Standardschriftart"/>
    <w:link w:val="berschrift1"/>
    <w:rsid w:val="0030274C"/>
    <w:rPr>
      <w:rFonts w:eastAsia="Times New Roman" w:cs="Arial"/>
      <w:b/>
      <w:bCs/>
      <w:sz w:val="28"/>
      <w:lang w:val="de-DE" w:eastAsia="de-DE"/>
    </w:rPr>
  </w:style>
  <w:style w:type="paragraph" w:styleId="Textkrper">
    <w:name w:val="Body Text"/>
    <w:basedOn w:val="Standard"/>
    <w:link w:val="TextkrperZchn"/>
    <w:rsid w:val="00B4595B"/>
    <w:pPr>
      <w:spacing w:after="0"/>
    </w:pPr>
    <w:rPr>
      <w:rFonts w:cs="Arial"/>
      <w:sz w:val="20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B4595B"/>
    <w:rPr>
      <w:rFonts w:ascii="Arial" w:eastAsia="Times New Roman" w:hAnsi="Arial" w:cs="Arial"/>
      <w:sz w:val="20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B45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F5DEA"/>
    <w:rPr>
      <w:b/>
      <w:sz w:val="26"/>
    </w:rPr>
  </w:style>
  <w:style w:type="character" w:customStyle="1" w:styleId="berschrift3Zchn">
    <w:name w:val="Überschrift 3 Zchn"/>
    <w:basedOn w:val="Absatz-Standardschriftart"/>
    <w:link w:val="berschrift3"/>
    <w:rsid w:val="0030274C"/>
    <w:rPr>
      <w:b/>
    </w:rPr>
  </w:style>
  <w:style w:type="paragraph" w:styleId="Titel">
    <w:name w:val="Title"/>
    <w:basedOn w:val="Standard"/>
    <w:link w:val="TitelZchn"/>
    <w:qFormat/>
    <w:rsid w:val="00CF5DEA"/>
    <w:pPr>
      <w:spacing w:before="240" w:after="60"/>
      <w:jc w:val="center"/>
      <w:outlineLvl w:val="0"/>
    </w:pPr>
    <w:rPr>
      <w:rFonts w:ascii="Georgia" w:eastAsiaTheme="minorHAnsi" w:hAnsi="Georgia" w:cstheme="minorBidi"/>
      <w:b/>
      <w:kern w:val="28"/>
      <w:sz w:val="40"/>
      <w:szCs w:val="24"/>
      <w:lang w:eastAsia="en-US"/>
    </w:rPr>
  </w:style>
  <w:style w:type="character" w:customStyle="1" w:styleId="TitelZchn">
    <w:name w:val="Titel Zchn"/>
    <w:basedOn w:val="Absatz-Standardschriftart"/>
    <w:link w:val="Titel"/>
    <w:rsid w:val="00CF5DEA"/>
    <w:rPr>
      <w:b/>
      <w:kern w:val="28"/>
      <w:sz w:val="40"/>
    </w:rPr>
  </w:style>
  <w:style w:type="paragraph" w:styleId="Untertitel">
    <w:name w:val="Subtitle"/>
    <w:basedOn w:val="Standard"/>
    <w:link w:val="UntertitelZchn"/>
    <w:qFormat/>
    <w:rsid w:val="00C52004"/>
    <w:pPr>
      <w:spacing w:after="60"/>
      <w:jc w:val="center"/>
      <w:outlineLvl w:val="1"/>
    </w:pPr>
    <w:rPr>
      <w:rFonts w:ascii="Georgia" w:eastAsiaTheme="minorHAnsi" w:hAnsi="Georgia" w:cstheme="minorBidi"/>
      <w:b/>
      <w:sz w:val="28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C52004"/>
    <w:rPr>
      <w:rFonts w:ascii="Myriad Pro" w:hAnsi="Myriad Pro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CF5DEA"/>
    <w:pPr>
      <w:numPr>
        <w:numId w:val="4"/>
      </w:numPr>
      <w:contextualSpacing/>
    </w:pPr>
    <w:rPr>
      <w:rFonts w:ascii="Georgia" w:eastAsiaTheme="minorHAnsi" w:hAnsi="Georgia" w:cstheme="minorBidi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2241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15F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990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\Documents\Benutzerdefinierte%20Office-Vorlagen\&#214;VV&#214;_Vorlage%202019_A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6BB4DAF9B4AFEB0FB365AD5580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CB8C8-00FA-40C3-A8F3-1532FBA99131}"/>
      </w:docPartPr>
      <w:docPartBody>
        <w:p w:rsidR="00AE3AE5" w:rsidRDefault="00AE3AE5" w:rsidP="00AE3AE5">
          <w:pPr>
            <w:pStyle w:val="B126BB4DAF9B4AFEB0FB365AD5580FE34"/>
          </w:pPr>
          <w:r>
            <w:rPr>
              <w:rStyle w:val="Platzhaltertext"/>
              <w:rFonts w:eastAsiaTheme="minorHAnsi"/>
            </w:rPr>
            <w:t>Gattungs- und Artnamen eintragen</w:t>
          </w:r>
          <w:r w:rsidRPr="00334830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1594F6CC3114826BE9B9B588B478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C3D1-455F-44E4-A632-0B9F252E4DEA}"/>
      </w:docPartPr>
      <w:docPartBody>
        <w:p w:rsidR="00AE3AE5" w:rsidRDefault="00AE3AE5" w:rsidP="00AE3AE5">
          <w:pPr>
            <w:pStyle w:val="41594F6CC3114826BE9B9B588B478AAE3"/>
          </w:pPr>
          <w:r>
            <w:rPr>
              <w:rStyle w:val="Platzhaltertext"/>
              <w:rFonts w:eastAsiaTheme="minorHAnsi"/>
            </w:rPr>
            <w:t>Name des Züchters</w:t>
          </w:r>
          <w:r w:rsidRPr="00334830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A9A936266C44443B6203C39D1BED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BF07-2961-4D59-80A3-40ECA29F4725}"/>
      </w:docPartPr>
      <w:docPartBody>
        <w:p w:rsidR="00AE3AE5" w:rsidRDefault="00AE3AE5" w:rsidP="00AE3AE5">
          <w:pPr>
            <w:pStyle w:val="BA9A936266C44443B6203C39D1BED7EE2"/>
          </w:pPr>
          <w:r>
            <w:rPr>
              <w:rStyle w:val="Platzhaltertext"/>
              <w:rFonts w:eastAsiaTheme="minorHAnsi"/>
            </w:rPr>
            <w:t>Alter des Tieres..</w:t>
          </w:r>
          <w:r w:rsidRPr="00334830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CA4486845E8483D9278C8375AED6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678B9-7708-4F09-A78C-FCC3045E9323}"/>
      </w:docPartPr>
      <w:docPartBody>
        <w:p w:rsidR="00AE3AE5" w:rsidRDefault="00AE3AE5" w:rsidP="00AE3AE5">
          <w:pPr>
            <w:pStyle w:val="ECA4486845E8483D9278C8375AED6CFE2"/>
          </w:pPr>
          <w:r w:rsidRPr="0033483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7503A3BF522247318A62AE7CB015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0B65C-448B-4BE9-9D79-849D6F071D86}"/>
      </w:docPartPr>
      <w:docPartBody>
        <w:p w:rsidR="00AE3AE5" w:rsidRDefault="00AE3AE5" w:rsidP="00AE3AE5">
          <w:pPr>
            <w:pStyle w:val="7503A3BF522247318A62AE7CB015B7952"/>
          </w:pPr>
          <w:r w:rsidRPr="00990117">
            <w:rPr>
              <w:rStyle w:val="Platzhaltertext"/>
              <w:rFonts w:eastAsiaTheme="minorHAnsi"/>
            </w:rPr>
            <w:t>besondere Futterbedürfnisse</w:t>
          </w:r>
          <w:r w:rsidRPr="00334830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36CAEDE87CA47C19ADE92BA3587C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AFBC5-731F-492D-B81D-4B29ABBB1B7D}"/>
      </w:docPartPr>
      <w:docPartBody>
        <w:p w:rsidR="00AE3AE5" w:rsidRDefault="00AE3AE5" w:rsidP="00AE3AE5">
          <w:pPr>
            <w:pStyle w:val="D36CAEDE87CA47C19ADE92BA3587CC751"/>
          </w:pPr>
          <w:r w:rsidRPr="00990117">
            <w:rPr>
              <w:rStyle w:val="Platzhaltertext"/>
              <w:rFonts w:eastAsiaTheme="minorHAnsi"/>
            </w:rPr>
            <w:t>Allgemeine Bemerkung</w:t>
          </w:r>
          <w:r w:rsidRPr="00334830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B7"/>
    <w:rsid w:val="001731B7"/>
    <w:rsid w:val="00AE3AE5"/>
    <w:rsid w:val="00BE436A"/>
    <w:rsid w:val="00C5510F"/>
    <w:rsid w:val="00DF098F"/>
    <w:rsid w:val="00E17EBF"/>
    <w:rsid w:val="00F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AE5"/>
    <w:rPr>
      <w:color w:val="808080"/>
    </w:rPr>
  </w:style>
  <w:style w:type="paragraph" w:customStyle="1" w:styleId="B126BB4DAF9B4AFEB0FB365AD5580FE34">
    <w:name w:val="B126BB4DAF9B4AFEB0FB365AD5580FE34"/>
    <w:rsid w:val="00AE3A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1594F6CC3114826BE9B9B588B478AAE3">
    <w:name w:val="41594F6CC3114826BE9B9B588B478AAE3"/>
    <w:rsid w:val="00AE3A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A9A936266C44443B6203C39D1BED7EE2">
    <w:name w:val="BA9A936266C44443B6203C39D1BED7EE2"/>
    <w:rsid w:val="00AE3A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CA4486845E8483D9278C8375AED6CFE2">
    <w:name w:val="ECA4486845E8483D9278C8375AED6CFE2"/>
    <w:rsid w:val="00AE3A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503A3BF522247318A62AE7CB015B7952">
    <w:name w:val="7503A3BF522247318A62AE7CB015B7952"/>
    <w:rsid w:val="00AE3A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36CAEDE87CA47C19ADE92BA3587CC751">
    <w:name w:val="D36CAEDE87CA47C19ADE92BA3587CC751"/>
    <w:rsid w:val="00AE3AE5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A1D3-5CDA-4BF2-9DDE-8E65E032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ÖVVÖ_Vorlage 2019_A5.dotx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Schramm</dc:creator>
  <cp:keywords/>
  <dc:description/>
  <cp:lastModifiedBy>Andreas Schramm</cp:lastModifiedBy>
  <cp:revision>9</cp:revision>
  <dcterms:created xsi:type="dcterms:W3CDTF">2019-05-05T06:57:00Z</dcterms:created>
  <dcterms:modified xsi:type="dcterms:W3CDTF">2024-04-09T16:58:00Z</dcterms:modified>
</cp:coreProperties>
</file>